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8D7E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-1270</wp:posOffset>
                </wp:positionV>
                <wp:extent cx="3453130" cy="3169920"/>
                <wp:effectExtent l="0" t="0" r="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130" cy="3169920"/>
                          <a:chOff x="2816" y="5616"/>
                          <a:chExt cx="5438" cy="4992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5616"/>
                            <a:ext cx="54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BC7" w:rsidRPr="00482BC7" w:rsidRDefault="00482BC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482BC7"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71609B">
                                <w:rPr>
                                  <w:b/>
                                  <w:sz w:val="18"/>
                                </w:rPr>
                                <w:t>99</w:t>
                              </w:r>
                              <w:r w:rsidRPr="00482BC7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8657"/>
                            <a:ext cx="54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BC7" w:rsidRPr="00482BC7" w:rsidRDefault="00482BC7" w:rsidP="00482BC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482BC7"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71609B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 w:rsidRPr="00482BC7">
                                <w:rPr>
                                  <w:b/>
                                  <w:sz w:val="18"/>
                                </w:rPr>
                                <w:t>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13" descr="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3" y="6818"/>
                            <a:ext cx="4341" cy="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12pt;margin-top:-.1pt;width:271.9pt;height:249.6pt;z-index:251657728" coordorigin="2816,5616" coordsize="5438,4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032;top:5616;width: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82BC7" w:rsidRPr="00482BC7" w:rsidRDefault="00482BC7">
                        <w:pPr>
                          <w:rPr>
                            <w:b/>
                            <w:sz w:val="18"/>
                          </w:rPr>
                        </w:pPr>
                        <w:r w:rsidRPr="00482BC7">
                          <w:rPr>
                            <w:b/>
                            <w:sz w:val="18"/>
                          </w:rPr>
                          <w:t>.0</w:t>
                        </w:r>
                        <w:r w:rsidR="0071609B">
                          <w:rPr>
                            <w:b/>
                            <w:sz w:val="18"/>
                          </w:rPr>
                          <w:t>99</w:t>
                        </w:r>
                        <w:r w:rsidRPr="00482BC7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0" o:spid="_x0000_s1028" type="#_x0000_t202" style="position:absolute;left:2816;top:8657;width: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82BC7" w:rsidRPr="00482BC7" w:rsidRDefault="00482BC7" w:rsidP="00482BC7">
                        <w:pPr>
                          <w:rPr>
                            <w:b/>
                            <w:sz w:val="18"/>
                          </w:rPr>
                        </w:pPr>
                        <w:r w:rsidRPr="00482BC7">
                          <w:rPr>
                            <w:b/>
                            <w:sz w:val="18"/>
                          </w:rPr>
                          <w:t>.0</w:t>
                        </w:r>
                        <w:r w:rsidR="0071609B">
                          <w:rPr>
                            <w:b/>
                            <w:sz w:val="18"/>
                          </w:rPr>
                          <w:t>8</w:t>
                        </w:r>
                        <w:r w:rsidRPr="00482BC7">
                          <w:rPr>
                            <w:b/>
                            <w:sz w:val="18"/>
                          </w:rPr>
                          <w:t>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TIP" style="position:absolute;left:3913;top:6818;width:4341;height:3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wJgPDAAAA2gAAAA8AAABkcnMvZG93bnJldi54bWxEj0GLwjAUhO+C/yE8wYtoakGRapRF3EVB&#10;D+rqXt82b9ti81KaqPXfG0HY4zAz3zCzRWNKcaPaFZYVDAcRCOLU6oIzBd/Hz/4EhPPIGkvLpOBB&#10;DhbzdmuGibZ33tPt4DMRIOwSVJB7XyVSujQng25gK+Lg/dnaoA+yzqSu8R7gppRxFI2lwYLDQo4V&#10;LXNKL4erUbB1OzuabH4u5WnVO2e/+6/4uIyV6naajykIT43/D7/ba61gB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AmA8MAAADaAAAADwAAAAAAAAAAAAAAAACf&#10;AgAAZHJzL2Rvd25yZXYueG1sUEsFBgAAAAAEAAQA9wAAAI8DAAAAAA==&#10;">
                  <v:imagedata r:id="rId9" o:title="TIP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65F9" w:rsidRDefault="00AF65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544860">
        <w:rPr>
          <w:b/>
          <w:sz w:val="24"/>
        </w:rPr>
        <w:t>Si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544860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015B31" w:rsidRPr="00EC1FB1">
        <w:rPr>
          <w:b/>
          <w:sz w:val="24"/>
        </w:rPr>
        <w:t>.0</w:t>
      </w:r>
      <w:r w:rsidR="00544860" w:rsidRPr="00EC1FB1">
        <w:rPr>
          <w:b/>
          <w:sz w:val="24"/>
        </w:rPr>
        <w:t>04</w:t>
      </w:r>
      <w:r w:rsidR="00015B31" w:rsidRPr="00EC1FB1">
        <w:rPr>
          <w:b/>
          <w:sz w:val="24"/>
        </w:rPr>
        <w:t xml:space="preserve">” </w:t>
      </w:r>
      <w:r w:rsidR="00EC1FB1">
        <w:rPr>
          <w:b/>
          <w:sz w:val="24"/>
        </w:rPr>
        <w:t>min.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9500A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44860">
        <w:rPr>
          <w:b/>
          <w:sz w:val="24"/>
        </w:rPr>
        <w:t>CP611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1609B">
        <w:rPr>
          <w:b/>
          <w:sz w:val="28"/>
        </w:rPr>
        <w:t>8</w:t>
      </w:r>
      <w:r w:rsidR="00C53162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71609B">
        <w:rPr>
          <w:b/>
          <w:sz w:val="28"/>
        </w:rPr>
        <w:t>99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71609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D7E0D">
        <w:rPr>
          <w:b/>
          <w:noProof/>
          <w:sz w:val="24"/>
        </w:rPr>
        <w:t>5/12/16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1609B">
        <w:rPr>
          <w:b/>
          <w:sz w:val="24"/>
        </w:rPr>
        <w:t>CENTRAL SEMI</w:t>
      </w:r>
      <w:r w:rsidR="00C53162">
        <w:rPr>
          <w:b/>
          <w:sz w:val="24"/>
        </w:rPr>
        <w:tab/>
        <w:t xml:space="preserve">    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4754C4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CD67BE">
        <w:rPr>
          <w:b/>
          <w:sz w:val="28"/>
        </w:rPr>
        <w:t>1</w:t>
      </w:r>
      <w:r w:rsidR="0071609B">
        <w:rPr>
          <w:b/>
          <w:sz w:val="28"/>
        </w:rPr>
        <w:t>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4754C4">
        <w:rPr>
          <w:b/>
          <w:sz w:val="28"/>
        </w:rPr>
        <w:t xml:space="preserve">     </w:t>
      </w:r>
      <w:r w:rsidR="00AF65F9">
        <w:rPr>
          <w:b/>
          <w:sz w:val="28"/>
        </w:rPr>
        <w:t xml:space="preserve"> </w:t>
      </w:r>
      <w:r w:rsidR="004754C4">
        <w:rPr>
          <w:b/>
          <w:sz w:val="28"/>
        </w:rPr>
        <w:t xml:space="preserve"> </w:t>
      </w:r>
      <w:r w:rsidR="0071609B">
        <w:rPr>
          <w:b/>
          <w:sz w:val="28"/>
        </w:rPr>
        <w:t xml:space="preserve">                 </w:t>
      </w:r>
      <w:r w:rsidR="00813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754C4">
        <w:rPr>
          <w:b/>
          <w:sz w:val="28"/>
        </w:rPr>
        <w:t>TIP42C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EF" w:rsidRDefault="00D742EF">
      <w:r>
        <w:separator/>
      </w:r>
    </w:p>
  </w:endnote>
  <w:endnote w:type="continuationSeparator" w:id="0">
    <w:p w:rsidR="00D742EF" w:rsidRDefault="00D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EF" w:rsidRDefault="00D742EF">
      <w:r>
        <w:separator/>
      </w:r>
    </w:p>
  </w:footnote>
  <w:footnote w:type="continuationSeparator" w:id="0">
    <w:p w:rsidR="00D742EF" w:rsidRDefault="00D7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0A" w:rsidRDefault="0019500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9500A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19500A" w:rsidRDefault="008D7E0D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9500A" w:rsidRDefault="0019500A">
          <w:pPr>
            <w:rPr>
              <w:b/>
              <w:i/>
              <w:sz w:val="36"/>
            </w:rPr>
          </w:pPr>
        </w:p>
        <w:p w:rsidR="0019500A" w:rsidRDefault="0019500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9500A" w:rsidRDefault="0019500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9500A" w:rsidRDefault="0019500A">
          <w:r>
            <w:rPr>
              <w:sz w:val="24"/>
            </w:rPr>
            <w:t>Phone: 775.783.4940  Fax:  775.783.4947</w:t>
          </w:r>
        </w:p>
      </w:tc>
    </w:tr>
  </w:tbl>
  <w:p w:rsidR="0019500A" w:rsidRDefault="001950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B89"/>
    <w:rsid w:val="000C3CC7"/>
    <w:rsid w:val="000E5D3E"/>
    <w:rsid w:val="001047F8"/>
    <w:rsid w:val="00104995"/>
    <w:rsid w:val="0012607B"/>
    <w:rsid w:val="00142F6B"/>
    <w:rsid w:val="001631CF"/>
    <w:rsid w:val="00182434"/>
    <w:rsid w:val="00187773"/>
    <w:rsid w:val="0019500A"/>
    <w:rsid w:val="001954D3"/>
    <w:rsid w:val="00197ECC"/>
    <w:rsid w:val="001A1A56"/>
    <w:rsid w:val="001A6D4B"/>
    <w:rsid w:val="00252D67"/>
    <w:rsid w:val="00265AA1"/>
    <w:rsid w:val="002720AB"/>
    <w:rsid w:val="002724FF"/>
    <w:rsid w:val="002910E3"/>
    <w:rsid w:val="002A1885"/>
    <w:rsid w:val="002C5A7B"/>
    <w:rsid w:val="002C6687"/>
    <w:rsid w:val="002C69F7"/>
    <w:rsid w:val="002C6BED"/>
    <w:rsid w:val="002F79F8"/>
    <w:rsid w:val="003022C4"/>
    <w:rsid w:val="0030714B"/>
    <w:rsid w:val="00333617"/>
    <w:rsid w:val="003A6D5E"/>
    <w:rsid w:val="003D1E01"/>
    <w:rsid w:val="003D767B"/>
    <w:rsid w:val="003E199C"/>
    <w:rsid w:val="003E52E8"/>
    <w:rsid w:val="003F19A7"/>
    <w:rsid w:val="00411367"/>
    <w:rsid w:val="00463433"/>
    <w:rsid w:val="00470AA2"/>
    <w:rsid w:val="004754C4"/>
    <w:rsid w:val="00482BC7"/>
    <w:rsid w:val="00483FE9"/>
    <w:rsid w:val="00493EB7"/>
    <w:rsid w:val="004B6539"/>
    <w:rsid w:val="004B7E9F"/>
    <w:rsid w:val="004F5176"/>
    <w:rsid w:val="005340A7"/>
    <w:rsid w:val="00544860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1609B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7E0D"/>
    <w:rsid w:val="008F4E6F"/>
    <w:rsid w:val="0093307E"/>
    <w:rsid w:val="0093513D"/>
    <w:rsid w:val="00935437"/>
    <w:rsid w:val="00937049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62890"/>
    <w:rsid w:val="00AA599E"/>
    <w:rsid w:val="00AC5F86"/>
    <w:rsid w:val="00AD56CA"/>
    <w:rsid w:val="00AF3CA4"/>
    <w:rsid w:val="00AF65F9"/>
    <w:rsid w:val="00AF7D9A"/>
    <w:rsid w:val="00B01407"/>
    <w:rsid w:val="00B2441F"/>
    <w:rsid w:val="00B27798"/>
    <w:rsid w:val="00B82E39"/>
    <w:rsid w:val="00B85535"/>
    <w:rsid w:val="00BB3746"/>
    <w:rsid w:val="00C01050"/>
    <w:rsid w:val="00C041FA"/>
    <w:rsid w:val="00C53162"/>
    <w:rsid w:val="00C558FC"/>
    <w:rsid w:val="00C64C43"/>
    <w:rsid w:val="00CB4173"/>
    <w:rsid w:val="00CD67BE"/>
    <w:rsid w:val="00CF41BC"/>
    <w:rsid w:val="00D04650"/>
    <w:rsid w:val="00D060E6"/>
    <w:rsid w:val="00D742E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1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D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D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B9D8-96F7-491A-B2E5-7CA798C7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2012-07-26T17:12:00Z</cp:lastPrinted>
  <dcterms:created xsi:type="dcterms:W3CDTF">2016-05-12T14:58:00Z</dcterms:created>
  <dcterms:modified xsi:type="dcterms:W3CDTF">2016-05-12T14:58:00Z</dcterms:modified>
</cp:coreProperties>
</file>